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18" w:rsidRDefault="00770736">
      <w:pPr>
        <w:pStyle w:val="Sekcija"/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92765"/>
                <wp:effectExtent l="0" t="0" r="635" b="3810"/>
                <wp:wrapNone/>
                <wp:docPr id="24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C9D5B5AEA0074DAEA00610E6B8247BE5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01F18" w:rsidRDefault="00B84D9F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OSNOVNA ŠKOLA PRELOG</w:t>
                                </w:r>
                              </w:p>
                            </w:sdtContent>
                          </w:sdt>
                          <w:p w:rsidR="00501F18" w:rsidRDefault="009107A5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715748868"/>
                                <w:placeholder>
                                  <w:docPart w:val="BE5179F84E674BE691ED254CD0AC6EBA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46F1D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[Upišite svoju adresu]</w:t>
                                </w:r>
                              </w:sdtContent>
                            </w:sdt>
                            <w:r w:rsidR="00346F1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6F1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6F1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715748869"/>
                                <w:placeholder>
                                  <w:docPart w:val="6FF2286F30734CD89800E4B2657BDD88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46F1D">
                                  <w:rPr>
                                    <w:color w:val="FFFFFF" w:themeColor="background1"/>
                                  </w:rPr>
                                  <w:t>[Upišite svoj broj telefona]</w:t>
                                </w:r>
                              </w:sdtContent>
                            </w:sdt>
                            <w:r w:rsidR="00346F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46F1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346F1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715748870"/>
                                <w:placeholder>
                                  <w:docPart w:val="9F1FA27EF2AD4C30A6F50AF787882E1F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46F1D">
                                  <w:rPr>
                                    <w:color w:val="FFFFFF" w:themeColor="background1"/>
                                  </w:rPr>
                                  <w:t>[Upišite svoju adresu e-pošte]</w:t>
                                </w:r>
                              </w:sdtContent>
                            </w:sdt>
                            <w:r w:rsidR="00346F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12" o:spid="_x0000_s1026" style="position:absolute;margin-left:0;margin-top:0;width:90pt;height:841.95pt;z-index:251783168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C9D5B5AEA0074DAEA00610E6B8247BE5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501F18" w:rsidRDefault="00B84D9F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OSNOVNA ŠKOLA PRELOG</w:t>
                          </w:r>
                        </w:p>
                      </w:sdtContent>
                    </w:sdt>
                    <w:p w:rsidR="00501F18" w:rsidRDefault="00346F1D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id w:val="715748868"/>
                          <w:placeholder>
                            <w:docPart w:val="BE5179F84E674BE691ED254CD0AC6EBA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[Upišite svoju adresu]</w:t>
                          </w:r>
                        </w:sdtContent>
                      </w:sdt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715748869"/>
                          <w:placeholder>
                            <w:docPart w:val="6FF2286F30734CD89800E4B2657BDD88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</w:rPr>
                            <w:t>[Upišite svoj broj telefona]</w:t>
                          </w:r>
                        </w:sdtContent>
                      </w:sdt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715748870"/>
                          <w:placeholder>
                            <w:docPart w:val="9F1FA27EF2AD4C30A6F50AF787882E1F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</w:rPr>
                            <w:t>[Upišite svoju adresu e-pošte]</w:t>
                          </w:r>
                        </w:sdtContent>
                      </w:sdt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lang w:eastAsia="hr-HR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5621020</wp:posOffset>
                </wp:positionH>
                <wp:positionV relativeFrom="page">
                  <wp:posOffset>-182880</wp:posOffset>
                </wp:positionV>
                <wp:extent cx="1900555" cy="10561320"/>
                <wp:effectExtent l="20320" t="7620" r="22225" b="3810"/>
                <wp:wrapNone/>
                <wp:docPr id="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0561320"/>
                          <a:chOff x="8904" y="-305"/>
                          <a:chExt cx="2993" cy="16632"/>
                        </a:xfrm>
                      </wpg:grpSpPr>
                      <wpg:grpSp>
                        <wpg:cNvPr id="16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</wpg:grpSpPr>
                        <wps:wsp>
                          <wps:cNvPr id="17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</wpg:grpSpPr>
                          <wps:wsp>
                            <wps:cNvPr id="19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FB67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1A605" id="Group 215" o:spid="_x0000_s1026" style="position:absolute;margin-left:442.6pt;margin-top:-14.4pt;width:149.65pt;height:831.6pt;z-index:251786240;mso-position-horizontal-relative:page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">
                <v:group id="Group 216" o:spid="_x0000_s1027" style="position:absolute;left:9695;top:-305;width:2202;height:16632" coordorigin="9695,-305" coordsize="2202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9695;top:-289;width:0;height:16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YXksIAAADbAAAADwAAAGRycy9kb3ducmV2LnhtbERPS2sCMRC+F/ofwhS8dbMW1LIaRUoL&#10;Ch5a6wNvw2a6WbqZLEl013/fFARv8/E9Z7bobSMu5EPtWMEwy0EQl07XXCnYfX88v4IIEVlj45gU&#10;XCnAYv74MMNCu46/6LKNlUghHApUYGJsCylDachiyFxLnLgf5y3GBH0ltccuhdtGvuT5WFqsOTUY&#10;bOnNUPm7PVsFfHw/bKjJzcbvw/rztKpIjjqlBk/9cgoiUh/v4pt7pdP8Cfz/kg6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YXksIAAADbAAAADwAAAAAAAAAAAAAA&#10;AAChAgAAZHJzL2Rvd25yZXYueG1sUEsFBgAAAAAEAAQA+QAAAJADAAAAAA==&#10;" strokecolor="#feceae [1300]" strokeweight="2.25pt"/>
                  <v:group id="Group 218" o:spid="_x0000_s1029" style="position:absolute;left:10048;top:-305;width:1849;height:16632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ctangle 219" o:spid="_x0000_s1030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Nb8MA&#10;AADbAAAADwAAAGRycy9kb3ducmV2LnhtbERPzWrCQBC+C77DMkJvdVNpi43ZiEgFD7Vo6gOM2WkS&#10;zM6G3dWkffquUPA2H9/vZMvBtOJKzjeWFTxNExDEpdUNVwqOX5vHOQgfkDW2lknBD3lY5uNRhqm2&#10;PR/oWoRKxBD2KSqoQ+hSKX1Zk0E/tR1x5L6tMxgidJXUDvsYblo5S5JXabDh2FBjR+uaynNxMQre&#10;N+XHtt2/HMOpd5fV79nu+s9npR4mw2oBItAQ7uJ/91bH+W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Nb8MAAADbAAAADwAAAAAAAAAAAAAAAACYAgAAZHJzL2Rv&#10;d25yZXYueG1sUEsFBgAAAAAEAAQA9QAAAIgDAAAAAA==&#10;" fillcolor="#feb686 [1940]" stroked="f" strokecolor="#bfb675">
                      <v:fill color2="#fe8637 [3204]" rotate="t" angle="90" focus="100%" type="gradien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fe8637 [3204]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feceae [1300]" strokeweight="4.5pt"/>
                    <v:shape id="AutoShape 222" o:spid="_x0000_s1033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TtMIAAADbAAAADwAAAGRycy9kb3ducmV2LnhtbESPQYvCMBSE7wv+h/AEb2tqkVWrUURQ&#10;FtmLVTw/m2dbbF5KE9vuvzcLCx6HmfmGWW16U4mWGldaVjAZRyCIM6tLzhVczvvPOQjnkTVWlknB&#10;LznYrAcfK0y07fhEbepzESDsElRQeF8nUrqsIINubGvi4N1tY9AH2eRSN9gFuKlkHEVf0mDJYaHA&#10;mnYFZY/0aRRcc9nd57PDov3ZTfc1mtsFjzOlRsN+uwThqffv8H/7WyuIY/j7En6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STtMIAAADbAAAADwAAAAAAAAAAAAAA&#10;AAChAgAAZHJzL2Rvd25yZXYueG1sUEsFBgAAAAAEAAQA+QAAAJADAAAAAA==&#10;" strokecolor="#feb686 [1940]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YN8UA&#10;AADbAAAADwAAAGRycy9kb3ducmV2LnhtbESPQWvCQBSE7wX/w/KE3sxGpWJTVylSbb1pWmqPj+wz&#10;iWbfht1V03/fFYQeh5n5hpktOtOICzlfW1YwTFIQxIXVNZcKvj5XgykIH5A1NpZJwS95WMx7DzPM&#10;tL3yji55KEWEsM9QQRVCm0npi4oM+sS2xNE7WGcwROlKqR1eI9w0cpSmE2mw5rhQYUvLiopTfjYK&#10;9uMNL9f7Vfe8ff8+vq3PT81PuVHqsd+9voAI1IX/8L39oRWMxnD7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lg3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92765"/>
                <wp:effectExtent l="0" t="0" r="635" b="3810"/>
                <wp:wrapNone/>
                <wp:docPr id="1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2780353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01F18" w:rsidRDefault="00B84D9F" w:rsidP="00B84D9F">
                                <w:pPr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OSNOVNA ŠKOLA PRELOG</w:t>
                                </w:r>
                              </w:p>
                            </w:sdtContent>
                          </w:sdt>
                          <w:p w:rsidR="00501F18" w:rsidRDefault="00B84D9F" w:rsidP="00B84D9F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Županijsko natjecanje iz matematike, 23.veljače 2016.godine</w:t>
                            </w:r>
                            <w:r w:rsidR="00346F1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6F1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24" o:spid="_x0000_s1027" style="position:absolute;margin-left:0;margin-top:0;width:90pt;height:841.95pt;z-index:251787264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27803532"/>
                        <w:placeholder>
                          <w:docPart w:val="64AFCD8DC491428D8A37F716435741C9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501F18" w:rsidRDefault="00B84D9F" w:rsidP="00B84D9F">
                          <w:pPr>
                            <w:jc w:val="center"/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OSNOVNA ŠKOLA PRELOG</w:t>
                          </w:r>
                        </w:p>
                      </w:sdtContent>
                    </w:sdt>
                    <w:p w:rsidR="00501F18" w:rsidRDefault="00B84D9F" w:rsidP="00B84D9F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Županijsko natjecanje iz matematike, 23.veljače 2016.godine</w:t>
                      </w:r>
                      <w:r w:rsidR="00346F1D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346F1D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1750" t="29210" r="32385" b="33655"/>
                <wp:wrapNone/>
                <wp:docPr id="13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030FC"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Fr2AIAALw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1750" t="29210" r="32385" b="33655"/>
                <wp:wrapNone/>
                <wp:docPr id="12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1FF51"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V1wIAALw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cOrHV1wIAALw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p w:rsidR="00501F18" w:rsidRDefault="00770736" w:rsidP="00C62026">
      <w:pPr>
        <w:pStyle w:val="Sekcija"/>
        <w:rPr>
          <w:b/>
          <w:sz w:val="56"/>
          <w:szCs w:val="56"/>
        </w:rPr>
      </w:pPr>
      <w:r w:rsidRPr="00B84D9F">
        <w:rPr>
          <w:b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1750" t="29210" r="32385" b="33655"/>
                <wp:wrapNone/>
                <wp:docPr id="11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49501" id="Oval 163" o:spid="_x0000_s1026" style="position:absolute;margin-left:0;margin-top:542.25pt;width:186.2pt;height:183.3pt;flip:x;z-index:25177395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tz2AIAALw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I+wK3PYAgAAvA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B84D9F">
        <w:rPr>
          <w:b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1750" t="29210" r="32385" b="33655"/>
                <wp:wrapNone/>
                <wp:docPr id="10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32DCC" id="Oval 153" o:spid="_x0000_s1026" style="position:absolute;margin-left:0;margin-top:542.25pt;width:186.2pt;height:183.3pt;flip:x;z-index:25177088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Zow1UdcCAAC8BQAADgAAAAAAAAAAAAAAAAAuAgAA&#10;ZHJzL2Uyb0RvYy54bWxQSwECLQAUAAYACAAAACEAqKKJGOEAAAAKAQAADwAAAAAAAAAAAAAAAAAx&#10;BQAAZHJzL2Rvd25yZXYueG1sUEsFBgAAAAAEAAQA8wAAAD8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B84D9F">
        <w:rPr>
          <w:b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1750" t="29210" r="32385" b="33655"/>
                <wp:wrapNone/>
                <wp:docPr id="9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95782" id="Oval 129" o:spid="_x0000_s1026" style="position:absolute;margin-left:0;margin-top:542.25pt;width:186.2pt;height:183.3pt;flip:x;z-index:2517616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Bn9bTDYAgAAuw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B84D9F">
        <w:rPr>
          <w:b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1750" t="29210" r="32385" b="33655"/>
                <wp:wrapNone/>
                <wp:docPr id="8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E7F5F" id="Oval 78" o:spid="_x0000_s1026" style="position:absolute;margin-left:0;margin-top:542.25pt;width:186.2pt;height:183.3pt;flip:x;z-index:2517585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xL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p1p8S9cCAAC6BQAADgAAAAAAAAAAAAAAAAAuAgAA&#10;ZHJzL2Uyb0RvYy54bWxQSwECLQAUAAYACAAAACEAqKKJGOEAAAAKAQAADwAAAAAAAAAAAAAAAAAx&#10;BQAAZHJzL2Rvd25yZXYueG1sUEsFBgAAAAAEAAQA8wAAAD8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B84D9F">
        <w:rPr>
          <w:b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1750" t="29210" r="32385" b="33655"/>
                <wp:wrapNone/>
                <wp:docPr id="7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C32F70" id="Oval 76" o:spid="_x0000_s1026" style="position:absolute;margin-left:0;margin-top:542.25pt;width:186.2pt;height:183.3pt;flip:x;z-index:2517555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Cpwrvq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B84D9F" w:rsidRPr="00B84D9F">
        <w:rPr>
          <w:b/>
          <w:sz w:val="56"/>
          <w:szCs w:val="56"/>
        </w:rPr>
        <w:t>POZIVNICA</w:t>
      </w:r>
    </w:p>
    <w:p w:rsidR="00B84D9F" w:rsidRPr="00B84D9F" w:rsidRDefault="00B84D9F">
      <w:pPr>
        <w:pStyle w:val="Sekcija"/>
        <w:rPr>
          <w:b/>
          <w:sz w:val="56"/>
          <w:szCs w:val="56"/>
        </w:rPr>
      </w:pPr>
    </w:p>
    <w:p w:rsidR="00B84D9F" w:rsidRDefault="00B84D9F" w:rsidP="00C62026">
      <w:pPr>
        <w:jc w:val="both"/>
      </w:pPr>
      <w:r>
        <w:t>Svim učenicima, mentorima, članovima povjerenstva i ravnateljima osnovnih škola</w:t>
      </w:r>
    </w:p>
    <w:p w:rsidR="00B84D9F" w:rsidRDefault="00B84D9F" w:rsidP="00C62026">
      <w:pPr>
        <w:jc w:val="both"/>
      </w:pPr>
      <w:r>
        <w:t>koji su na popisu ljestvice pozvanih na Županijsko natjecanje iz matematike</w:t>
      </w:r>
    </w:p>
    <w:p w:rsidR="00501F18" w:rsidRDefault="00B84D9F" w:rsidP="00C62026">
      <w:pPr>
        <w:jc w:val="both"/>
      </w:pPr>
      <w:r>
        <w:t>23.veljače 2016. godine</w:t>
      </w:r>
    </w:p>
    <w:p w:rsidR="00501F18" w:rsidRDefault="00770736" w:rsidP="00C62026">
      <w:pPr>
        <w:pStyle w:val="Grafikeoznake"/>
        <w:numPr>
          <w:ilvl w:val="0"/>
          <w:numId w:val="0"/>
        </w:num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1750" t="29210" r="32385" b="33655"/>
                <wp:wrapNone/>
                <wp:docPr id="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B096A" id="Oval 60" o:spid="_x0000_s1026" style="position:absolute;margin-left:0;margin-top:542.25pt;width:186.2pt;height:183.3pt;flip:x;z-index:2517524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1750" t="29210" r="32385" b="33655"/>
                <wp:wrapNone/>
                <wp:docPr id="5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3E177" id="Oval 59" o:spid="_x0000_s1026" style="position:absolute;margin-left:0;margin-top:542.25pt;width:186.2pt;height:183.3pt;flip:x;z-index:25175142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D0bGzb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p w:rsidR="00501F18" w:rsidRPr="00B84D9F" w:rsidRDefault="00B84D9F">
      <w:pPr>
        <w:pStyle w:val="Sekcija"/>
        <w:rPr>
          <w:b/>
        </w:rPr>
      </w:pPr>
      <w:r w:rsidRPr="00B84D9F">
        <w:rPr>
          <w:b/>
        </w:rPr>
        <w:t>PROGRAM NATJECANJA: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</w:tblGrid>
      <w:tr w:rsidR="00B84D9F" w:rsidTr="00C62026">
        <w:trPr>
          <w:trHeight w:val="222"/>
        </w:trPr>
        <w:tc>
          <w:tcPr>
            <w:tcW w:w="1809" w:type="dxa"/>
          </w:tcPr>
          <w:p w:rsidR="00B84D9F" w:rsidRDefault="00B84D9F">
            <w:pPr>
              <w:pStyle w:val="Sekcija"/>
            </w:pPr>
          </w:p>
          <w:p w:rsidR="00B84D9F" w:rsidRDefault="00B84D9F">
            <w:pPr>
              <w:pStyle w:val="Sekcija"/>
            </w:pPr>
            <w:r>
              <w:t>8,00 – 8,30</w:t>
            </w:r>
          </w:p>
        </w:tc>
        <w:tc>
          <w:tcPr>
            <w:tcW w:w="4820" w:type="dxa"/>
          </w:tcPr>
          <w:p w:rsidR="00B84D9F" w:rsidRDefault="00B84D9F">
            <w:pPr>
              <w:pStyle w:val="Sekcija"/>
            </w:pPr>
          </w:p>
          <w:p w:rsidR="00B84D9F" w:rsidRDefault="00B84D9F">
            <w:pPr>
              <w:pStyle w:val="Sekcija"/>
            </w:pPr>
            <w:r>
              <w:rPr>
                <w:caps w:val="0"/>
              </w:rPr>
              <w:t>okupljanje Povjerenstva</w:t>
            </w:r>
          </w:p>
        </w:tc>
      </w:tr>
      <w:tr w:rsidR="00B84D9F" w:rsidTr="00C62026">
        <w:trPr>
          <w:trHeight w:val="417"/>
        </w:trPr>
        <w:tc>
          <w:tcPr>
            <w:tcW w:w="1809" w:type="dxa"/>
          </w:tcPr>
          <w:p w:rsidR="00B84D9F" w:rsidRDefault="00B84D9F">
            <w:pPr>
              <w:pStyle w:val="Sekcija"/>
            </w:pPr>
            <w:r>
              <w:t>8,30</w:t>
            </w:r>
          </w:p>
        </w:tc>
        <w:tc>
          <w:tcPr>
            <w:tcW w:w="4820" w:type="dxa"/>
          </w:tcPr>
          <w:p w:rsidR="00B84D9F" w:rsidRDefault="00B84D9F">
            <w:pPr>
              <w:pStyle w:val="Sekcija"/>
            </w:pPr>
          </w:p>
          <w:p w:rsidR="00B84D9F" w:rsidRDefault="00B84D9F">
            <w:pPr>
              <w:pStyle w:val="Sekcija"/>
            </w:pPr>
            <w:r>
              <w:rPr>
                <w:caps w:val="0"/>
              </w:rPr>
              <w:t>sastanak Povjerenstva</w:t>
            </w:r>
          </w:p>
        </w:tc>
      </w:tr>
      <w:tr w:rsidR="00B84D9F" w:rsidTr="00C62026">
        <w:trPr>
          <w:trHeight w:val="417"/>
        </w:trPr>
        <w:tc>
          <w:tcPr>
            <w:tcW w:w="1809" w:type="dxa"/>
          </w:tcPr>
          <w:p w:rsidR="00B84D9F" w:rsidRDefault="00B84D9F">
            <w:pPr>
              <w:pStyle w:val="Sekcija"/>
            </w:pPr>
            <w:r>
              <w:t>9,00 – 9,15</w:t>
            </w:r>
          </w:p>
        </w:tc>
        <w:tc>
          <w:tcPr>
            <w:tcW w:w="4820" w:type="dxa"/>
          </w:tcPr>
          <w:p w:rsidR="00B84D9F" w:rsidRDefault="00B84D9F">
            <w:pPr>
              <w:pStyle w:val="Sekcija"/>
            </w:pPr>
          </w:p>
          <w:p w:rsidR="00B84D9F" w:rsidRDefault="00B84D9F">
            <w:pPr>
              <w:pStyle w:val="Sekcija"/>
            </w:pPr>
            <w:r>
              <w:rPr>
                <w:caps w:val="0"/>
              </w:rPr>
              <w:t>okupljanje učenika i mentora</w:t>
            </w:r>
          </w:p>
        </w:tc>
      </w:tr>
      <w:tr w:rsidR="00B84D9F" w:rsidTr="00C62026">
        <w:trPr>
          <w:trHeight w:val="417"/>
        </w:trPr>
        <w:tc>
          <w:tcPr>
            <w:tcW w:w="1809" w:type="dxa"/>
          </w:tcPr>
          <w:p w:rsidR="00C62026" w:rsidRDefault="00C62026">
            <w:pPr>
              <w:pStyle w:val="Sekcija"/>
            </w:pPr>
            <w:r>
              <w:t>9,30 – 9,45</w:t>
            </w:r>
          </w:p>
        </w:tc>
        <w:tc>
          <w:tcPr>
            <w:tcW w:w="4820" w:type="dxa"/>
          </w:tcPr>
          <w:p w:rsidR="00B84D9F" w:rsidRDefault="00B84D9F">
            <w:pPr>
              <w:pStyle w:val="Sekcija"/>
            </w:pPr>
          </w:p>
          <w:p w:rsidR="00C62026" w:rsidRDefault="00C62026">
            <w:pPr>
              <w:pStyle w:val="Sekcija"/>
            </w:pPr>
            <w:r>
              <w:rPr>
                <w:caps w:val="0"/>
              </w:rPr>
              <w:t>otvaranje natjecanja</w:t>
            </w:r>
          </w:p>
        </w:tc>
      </w:tr>
      <w:tr w:rsidR="00B84D9F" w:rsidTr="00C62026">
        <w:trPr>
          <w:trHeight w:val="417"/>
        </w:trPr>
        <w:tc>
          <w:tcPr>
            <w:tcW w:w="1809" w:type="dxa"/>
          </w:tcPr>
          <w:p w:rsidR="00B84D9F" w:rsidRPr="00C62026" w:rsidRDefault="00C62026">
            <w:pPr>
              <w:pStyle w:val="Sekcija"/>
              <w:rPr>
                <w:b/>
              </w:rPr>
            </w:pPr>
            <w:r w:rsidRPr="00C62026">
              <w:rPr>
                <w:b/>
              </w:rPr>
              <w:t>10,00 – 12,00</w:t>
            </w:r>
          </w:p>
        </w:tc>
        <w:tc>
          <w:tcPr>
            <w:tcW w:w="4820" w:type="dxa"/>
          </w:tcPr>
          <w:p w:rsidR="00B84D9F" w:rsidRPr="00C62026" w:rsidRDefault="00B84D9F">
            <w:pPr>
              <w:pStyle w:val="Sekcija"/>
              <w:rPr>
                <w:b/>
              </w:rPr>
            </w:pPr>
          </w:p>
          <w:p w:rsidR="00C62026" w:rsidRPr="00C62026" w:rsidRDefault="00C62026">
            <w:pPr>
              <w:pStyle w:val="Sekcija"/>
              <w:rPr>
                <w:b/>
              </w:rPr>
            </w:pPr>
            <w:r w:rsidRPr="00C62026">
              <w:rPr>
                <w:b/>
                <w:caps w:val="0"/>
              </w:rPr>
              <w:t>rješavanje testova</w:t>
            </w:r>
          </w:p>
        </w:tc>
      </w:tr>
      <w:tr w:rsidR="00B84D9F" w:rsidTr="00C62026">
        <w:trPr>
          <w:trHeight w:val="402"/>
        </w:trPr>
        <w:tc>
          <w:tcPr>
            <w:tcW w:w="1809" w:type="dxa"/>
          </w:tcPr>
          <w:p w:rsidR="00B84D9F" w:rsidRDefault="00B84D9F">
            <w:pPr>
              <w:pStyle w:val="Sekcija"/>
            </w:pPr>
          </w:p>
        </w:tc>
        <w:tc>
          <w:tcPr>
            <w:tcW w:w="4820" w:type="dxa"/>
          </w:tcPr>
          <w:p w:rsidR="00B84D9F" w:rsidRDefault="00B84D9F">
            <w:pPr>
              <w:pStyle w:val="Sekcija"/>
            </w:pPr>
          </w:p>
          <w:p w:rsidR="00C62026" w:rsidRDefault="00C62026">
            <w:pPr>
              <w:pStyle w:val="Sekcija"/>
            </w:pPr>
            <w:r>
              <w:rPr>
                <w:caps w:val="0"/>
              </w:rPr>
              <w:t>užina za učenike</w:t>
            </w:r>
          </w:p>
        </w:tc>
      </w:tr>
      <w:tr w:rsidR="00B84D9F" w:rsidTr="00C62026">
        <w:trPr>
          <w:trHeight w:val="417"/>
        </w:trPr>
        <w:tc>
          <w:tcPr>
            <w:tcW w:w="1809" w:type="dxa"/>
          </w:tcPr>
          <w:p w:rsidR="00B84D9F" w:rsidRDefault="00C62026">
            <w:pPr>
              <w:pStyle w:val="Sekcija"/>
            </w:pPr>
            <w:r>
              <w:t>12,30, - 13,30</w:t>
            </w:r>
          </w:p>
        </w:tc>
        <w:tc>
          <w:tcPr>
            <w:tcW w:w="4820" w:type="dxa"/>
          </w:tcPr>
          <w:p w:rsidR="00B84D9F" w:rsidRDefault="00B84D9F">
            <w:pPr>
              <w:pStyle w:val="Sekcija"/>
            </w:pPr>
          </w:p>
          <w:p w:rsidR="00C62026" w:rsidRDefault="00D223A9">
            <w:pPr>
              <w:pStyle w:val="Sekcija"/>
            </w:pPr>
            <w:r>
              <w:rPr>
                <w:caps w:val="0"/>
              </w:rPr>
              <w:t>ručak za mentore i članove P</w:t>
            </w:r>
            <w:bookmarkStart w:id="0" w:name="_GoBack"/>
            <w:bookmarkEnd w:id="0"/>
            <w:r w:rsidR="00C62026">
              <w:rPr>
                <w:caps w:val="0"/>
              </w:rPr>
              <w:t>ovjerenstva</w:t>
            </w:r>
          </w:p>
        </w:tc>
      </w:tr>
      <w:tr w:rsidR="00B84D9F" w:rsidTr="00C62026">
        <w:trPr>
          <w:trHeight w:val="430"/>
        </w:trPr>
        <w:tc>
          <w:tcPr>
            <w:tcW w:w="1809" w:type="dxa"/>
          </w:tcPr>
          <w:p w:rsidR="00B84D9F" w:rsidRDefault="00C62026">
            <w:pPr>
              <w:pStyle w:val="Sekcija"/>
            </w:pPr>
            <w:r>
              <w:t>13,30 – 16,30</w:t>
            </w:r>
          </w:p>
        </w:tc>
        <w:tc>
          <w:tcPr>
            <w:tcW w:w="4820" w:type="dxa"/>
          </w:tcPr>
          <w:p w:rsidR="00B84D9F" w:rsidRDefault="00B84D9F">
            <w:pPr>
              <w:pStyle w:val="Sekcija"/>
            </w:pPr>
          </w:p>
          <w:p w:rsidR="00C62026" w:rsidRDefault="00C62026">
            <w:pPr>
              <w:pStyle w:val="Sekcija"/>
            </w:pPr>
            <w:r>
              <w:rPr>
                <w:caps w:val="0"/>
              </w:rPr>
              <w:t>ispravljanje testova</w:t>
            </w:r>
          </w:p>
        </w:tc>
      </w:tr>
      <w:tr w:rsidR="00C62026" w:rsidTr="00C62026">
        <w:trPr>
          <w:trHeight w:val="430"/>
        </w:trPr>
        <w:tc>
          <w:tcPr>
            <w:tcW w:w="1809" w:type="dxa"/>
          </w:tcPr>
          <w:p w:rsidR="00C62026" w:rsidRPr="00C62026" w:rsidRDefault="00C62026">
            <w:pPr>
              <w:pStyle w:val="Sekcija"/>
              <w:rPr>
                <w:b/>
              </w:rPr>
            </w:pPr>
            <w:r w:rsidRPr="00C62026">
              <w:rPr>
                <w:b/>
              </w:rPr>
              <w:t>16.30</w:t>
            </w:r>
          </w:p>
        </w:tc>
        <w:tc>
          <w:tcPr>
            <w:tcW w:w="4820" w:type="dxa"/>
          </w:tcPr>
          <w:p w:rsidR="00C62026" w:rsidRPr="00C62026" w:rsidRDefault="00C62026">
            <w:pPr>
              <w:pStyle w:val="Sekcija"/>
              <w:rPr>
                <w:b/>
              </w:rPr>
            </w:pPr>
          </w:p>
          <w:p w:rsidR="00C62026" w:rsidRPr="00C62026" w:rsidRDefault="00C62026">
            <w:pPr>
              <w:pStyle w:val="Sekcija"/>
              <w:rPr>
                <w:b/>
              </w:rPr>
            </w:pPr>
            <w:r w:rsidRPr="00C62026">
              <w:rPr>
                <w:b/>
                <w:caps w:val="0"/>
              </w:rPr>
              <w:t>objava privremenih rezultata</w:t>
            </w:r>
          </w:p>
        </w:tc>
      </w:tr>
      <w:tr w:rsidR="00C62026" w:rsidTr="00C62026">
        <w:trPr>
          <w:trHeight w:val="430"/>
        </w:trPr>
        <w:tc>
          <w:tcPr>
            <w:tcW w:w="1809" w:type="dxa"/>
          </w:tcPr>
          <w:p w:rsidR="00C62026" w:rsidRDefault="00C62026">
            <w:pPr>
              <w:pStyle w:val="Sekcija"/>
            </w:pPr>
            <w:r>
              <w:t>16,30 – 17,00</w:t>
            </w:r>
          </w:p>
        </w:tc>
        <w:tc>
          <w:tcPr>
            <w:tcW w:w="4820" w:type="dxa"/>
          </w:tcPr>
          <w:p w:rsidR="00C62026" w:rsidRDefault="00C62026">
            <w:pPr>
              <w:pStyle w:val="Sekcija"/>
            </w:pPr>
          </w:p>
          <w:p w:rsidR="00C62026" w:rsidRDefault="00C62026">
            <w:pPr>
              <w:pStyle w:val="Sekcija"/>
            </w:pPr>
            <w:r>
              <w:rPr>
                <w:caps w:val="0"/>
              </w:rPr>
              <w:t>vrijeme uvida u testove i žalbe</w:t>
            </w:r>
          </w:p>
        </w:tc>
      </w:tr>
      <w:tr w:rsidR="00C62026" w:rsidTr="00C62026">
        <w:trPr>
          <w:trHeight w:val="430"/>
        </w:trPr>
        <w:tc>
          <w:tcPr>
            <w:tcW w:w="1809" w:type="dxa"/>
          </w:tcPr>
          <w:p w:rsidR="00C62026" w:rsidRPr="00C62026" w:rsidRDefault="00C62026">
            <w:pPr>
              <w:pStyle w:val="Sekcija"/>
              <w:rPr>
                <w:b/>
              </w:rPr>
            </w:pPr>
            <w:r w:rsidRPr="00C62026">
              <w:rPr>
                <w:b/>
              </w:rPr>
              <w:t>18,00</w:t>
            </w:r>
          </w:p>
        </w:tc>
        <w:tc>
          <w:tcPr>
            <w:tcW w:w="4820" w:type="dxa"/>
          </w:tcPr>
          <w:p w:rsidR="00C62026" w:rsidRPr="00C62026" w:rsidRDefault="00C62026">
            <w:pPr>
              <w:pStyle w:val="Sekcija"/>
              <w:rPr>
                <w:b/>
              </w:rPr>
            </w:pPr>
          </w:p>
          <w:p w:rsidR="00C62026" w:rsidRPr="00C62026" w:rsidRDefault="00C62026">
            <w:pPr>
              <w:pStyle w:val="Sekcija"/>
              <w:rPr>
                <w:b/>
              </w:rPr>
            </w:pPr>
            <w:r w:rsidRPr="00C62026">
              <w:rPr>
                <w:b/>
                <w:caps w:val="0"/>
              </w:rPr>
              <w:t>objava konačnih rezultata</w:t>
            </w:r>
          </w:p>
        </w:tc>
      </w:tr>
    </w:tbl>
    <w:p w:rsidR="00B84D9F" w:rsidRDefault="00B84D9F">
      <w:pPr>
        <w:pStyle w:val="Sekcija"/>
      </w:pPr>
    </w:p>
    <w:p w:rsidR="00501F18" w:rsidRDefault="00501F18" w:rsidP="00C62026">
      <w:pPr>
        <w:pStyle w:val="Obinouvueno"/>
        <w:ind w:left="0"/>
      </w:pPr>
    </w:p>
    <w:p w:rsidR="00501F18" w:rsidRDefault="00501F18"/>
    <w:p w:rsidR="001750CC" w:rsidRDefault="001750CC">
      <w:pPr>
        <w:pStyle w:val="Grafikeoznake"/>
        <w:numPr>
          <w:ilvl w:val="0"/>
          <w:numId w:val="21"/>
        </w:numPr>
      </w:pPr>
      <w:r>
        <w:t>Pripreme i natjecanje provode se prema uputama Državnog povjerenstva</w:t>
      </w:r>
    </w:p>
    <w:p w:rsidR="00501F18" w:rsidRDefault="00C62026" w:rsidP="001750CC">
      <w:pPr>
        <w:pStyle w:val="Grafikeoznake"/>
        <w:numPr>
          <w:ilvl w:val="0"/>
          <w:numId w:val="0"/>
        </w:numPr>
        <w:ind w:left="360"/>
      </w:pPr>
      <w:r>
        <w:t>objavljenim u Katalogu natjecanja i smotri</w:t>
      </w:r>
      <w:r w:rsidR="001750CC">
        <w:t xml:space="preserve"> </w:t>
      </w:r>
      <w:r w:rsidR="0020384A">
        <w:t>u 2016. godini</w:t>
      </w:r>
      <w:r w:rsidR="001750CC">
        <w:t>.</w:t>
      </w:r>
    </w:p>
    <w:p w:rsidR="00501F18" w:rsidRDefault="00501F18">
      <w:pPr>
        <w:pStyle w:val="Grafikeoznake"/>
        <w:numPr>
          <w:ilvl w:val="0"/>
          <w:numId w:val="0"/>
        </w:numPr>
      </w:pPr>
    </w:p>
    <w:p w:rsidR="00501F18" w:rsidRDefault="00770736" w:rsidP="00770736">
      <w:pPr>
        <w:pStyle w:val="Sekcija"/>
        <w:tabs>
          <w:tab w:val="left" w:pos="2280"/>
        </w:tabs>
      </w:pPr>
      <w:r>
        <w:t xml:space="preserve">svim sudionicima želimo puno uspjeha na natjecanju </w:t>
      </w:r>
      <w:r w:rsidR="00F24056">
        <w:t>!</w:t>
      </w:r>
    </w:p>
    <w:p w:rsidR="00770736" w:rsidRDefault="00770736" w:rsidP="00770736">
      <w:pPr>
        <w:pStyle w:val="Sekcija"/>
        <w:tabs>
          <w:tab w:val="left" w:pos="2280"/>
        </w:tabs>
      </w:pPr>
    </w:p>
    <w:p w:rsidR="00770736" w:rsidRDefault="00770736" w:rsidP="00770736">
      <w:pPr>
        <w:pStyle w:val="Sekcija"/>
        <w:tabs>
          <w:tab w:val="left" w:pos="2280"/>
        </w:tabs>
      </w:pPr>
    </w:p>
    <w:p w:rsidR="00770736" w:rsidRDefault="00770736" w:rsidP="00770736">
      <w:pPr>
        <w:pStyle w:val="Sekcija"/>
        <w:tabs>
          <w:tab w:val="left" w:pos="2280"/>
        </w:tabs>
      </w:pPr>
    </w:p>
    <w:p w:rsidR="00770736" w:rsidRDefault="00770736" w:rsidP="00770736">
      <w:pPr>
        <w:pStyle w:val="Sekcija"/>
        <w:tabs>
          <w:tab w:val="left" w:pos="2280"/>
        </w:tabs>
      </w:pPr>
    </w:p>
    <w:p w:rsidR="00770736" w:rsidRDefault="00770736" w:rsidP="00770736">
      <w:pPr>
        <w:pStyle w:val="Sekcija"/>
        <w:tabs>
          <w:tab w:val="left" w:pos="2280"/>
        </w:tabs>
      </w:pPr>
    </w:p>
    <w:p w:rsidR="00770736" w:rsidRDefault="00770736" w:rsidP="00770736">
      <w:pPr>
        <w:pStyle w:val="Sekcija"/>
        <w:tabs>
          <w:tab w:val="left" w:pos="2280"/>
        </w:tabs>
      </w:pPr>
      <w:r>
        <w:rPr>
          <w:caps w:val="0"/>
        </w:rPr>
        <w:t>Predsjednica županijskog povjerenstva</w:t>
      </w:r>
    </w:p>
    <w:p w:rsidR="00770736" w:rsidRDefault="00770736" w:rsidP="00770736">
      <w:pPr>
        <w:pStyle w:val="Sekcija"/>
        <w:tabs>
          <w:tab w:val="left" w:pos="2280"/>
        </w:tabs>
        <w:rPr>
          <w:caps w:val="0"/>
        </w:rPr>
      </w:pPr>
      <w:r>
        <w:rPr>
          <w:caps w:val="0"/>
        </w:rPr>
        <w:t>Tanja Debelec</w:t>
      </w:r>
    </w:p>
    <w:p w:rsidR="00770736" w:rsidRDefault="00770736" w:rsidP="00770736">
      <w:pPr>
        <w:pStyle w:val="Sekcija"/>
        <w:tabs>
          <w:tab w:val="left" w:pos="2280"/>
        </w:tabs>
        <w:rPr>
          <w:caps w:val="0"/>
        </w:rPr>
      </w:pPr>
    </w:p>
    <w:p w:rsidR="00770736" w:rsidRDefault="00770736" w:rsidP="00770736">
      <w:pPr>
        <w:pStyle w:val="Sekcija"/>
        <w:tabs>
          <w:tab w:val="left" w:pos="2280"/>
        </w:tabs>
        <w:rPr>
          <w:caps w:val="0"/>
        </w:rPr>
      </w:pPr>
    </w:p>
    <w:p w:rsidR="00770736" w:rsidRDefault="00770736" w:rsidP="00770736">
      <w:pPr>
        <w:pStyle w:val="Sekcija"/>
        <w:tabs>
          <w:tab w:val="left" w:pos="2280"/>
        </w:tabs>
        <w:rPr>
          <w:caps w:val="0"/>
        </w:rPr>
      </w:pPr>
      <w:r>
        <w:rPr>
          <w:caps w:val="0"/>
        </w:rPr>
        <w:t>Ravnateljica Osnovne škole Prelog</w:t>
      </w:r>
    </w:p>
    <w:p w:rsidR="00770736" w:rsidRDefault="00770736" w:rsidP="00770736">
      <w:pPr>
        <w:pStyle w:val="Sekcija"/>
        <w:tabs>
          <w:tab w:val="left" w:pos="2280"/>
        </w:tabs>
      </w:pPr>
      <w:r>
        <w:rPr>
          <w:caps w:val="0"/>
        </w:rPr>
        <w:t>Nina Lesinger</w:t>
      </w:r>
    </w:p>
    <w:p w:rsidR="00501F18" w:rsidRDefault="00501F18" w:rsidP="001750CC">
      <w:pPr>
        <w:pStyle w:val="Grafikeoznake"/>
        <w:numPr>
          <w:ilvl w:val="0"/>
          <w:numId w:val="0"/>
        </w:numPr>
        <w:ind w:left="245" w:hanging="245"/>
      </w:pPr>
    </w:p>
    <w:p w:rsidR="00501F18" w:rsidRDefault="0077073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1750" t="29210" r="32385" b="33655"/>
                <wp:wrapNone/>
                <wp:docPr id="4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1BBF0D" id="Oval 181" o:spid="_x0000_s1026" style="position:absolute;margin-left:0;margin-top:542.25pt;width:186.2pt;height:183.3pt;flip:x;z-index:25177907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N/2QIAALs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1750" t="29210" r="32385" b="33655"/>
                <wp:wrapNone/>
                <wp:docPr id="3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18477" id="Oval 180" o:spid="_x0000_s1026" style="position:absolute;margin-left:0;margin-top:542.25pt;width:186.2pt;height:183.3pt;flip:x;z-index:2517780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DN0+f91gIAALs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501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418" w:right="1843" w:bottom="1418" w:left="184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A5" w:rsidRDefault="009107A5">
      <w:r>
        <w:separator/>
      </w:r>
    </w:p>
  </w:endnote>
  <w:endnote w:type="continuationSeparator" w:id="0">
    <w:p w:rsidR="009107A5" w:rsidRDefault="0091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8" w:rsidRDefault="00501F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8" w:rsidRDefault="00346F1D">
    <w:pPr>
      <w:pStyle w:val="Podnoje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 w:rsidR="00770736">
      <w:rPr>
        <w:noProof/>
        <w:lang w:eastAsia="hr-HR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26B712F"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8" w:rsidRDefault="00501F1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A5" w:rsidRDefault="009107A5">
      <w:r>
        <w:separator/>
      </w:r>
    </w:p>
  </w:footnote>
  <w:footnote w:type="continuationSeparator" w:id="0">
    <w:p w:rsidR="009107A5" w:rsidRDefault="0091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8" w:rsidRDefault="00501F1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8" w:rsidRDefault="00346F1D">
    <w:pPr>
      <w:pStyle w:val="Zaglavlje"/>
    </w:pPr>
    <w:r>
      <w:ptab w:relativeTo="margin" w:alignment="right" w:leader="none"/>
    </w:r>
    <w:sdt>
      <w:sdtPr>
        <w:id w:val="80127134"/>
        <w:placeholder>
          <w:docPart w:val="62D7ACC3AF03443E8B88C75CFDD75C3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hr-HR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[Odaberite datum]</w:t>
        </w:r>
      </w:sdtContent>
    </w:sdt>
    <w:r w:rsidR="007707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246360"/>
              <wp:effectExtent l="6350" t="10160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63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366184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06.8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" strokecolor="#ff7d26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8" w:rsidRDefault="00501F1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Popissgrafikimoznakama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 w15:restartNumberingAfterBreak="0">
    <w:nsid w:val="197E3499"/>
    <w:multiLevelType w:val="multilevel"/>
    <w:tmpl w:val="85C08436"/>
    <w:styleLink w:val="Numeriranipopis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 w15:restartNumberingAfterBreak="0">
    <w:nsid w:val="287130C1"/>
    <w:multiLevelType w:val="singleLevel"/>
    <w:tmpl w:val="2408A91E"/>
    <w:lvl w:ilvl="0">
      <w:start w:val="1"/>
      <w:numFmt w:val="bullet"/>
      <w:pStyle w:val="Grafikeoznake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savePreviewPicture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9F"/>
    <w:rsid w:val="001750CC"/>
    <w:rsid w:val="0020384A"/>
    <w:rsid w:val="00346F1D"/>
    <w:rsid w:val="00501F18"/>
    <w:rsid w:val="00723365"/>
    <w:rsid w:val="00770736"/>
    <w:rsid w:val="009107A5"/>
    <w:rsid w:val="00B84D9F"/>
    <w:rsid w:val="00C62026"/>
    <w:rsid w:val="00D223A9"/>
    <w:rsid w:val="00F2405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5:docId w15:val="{CD07CE01-731B-42FE-BD82-86167848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pPr>
      <w:spacing w:after="0" w:line="240" w:lineRule="auto"/>
    </w:pPr>
    <w:rPr>
      <w:rFonts w:eastAsiaTheme="minorEastAsia" w:cstheme="minorBidi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inouvueno">
    <w:name w:val="Normal Indent"/>
    <w:basedOn w:val="Normal"/>
    <w:uiPriority w:val="99"/>
    <w:unhideWhenUsed/>
    <w:pPr>
      <w:ind w:left="720"/>
    </w:pPr>
  </w:style>
  <w:style w:type="paragraph" w:customStyle="1" w:styleId="Sekcija">
    <w:name w:val="Sekcija"/>
    <w:basedOn w:val="Normal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ija">
    <w:name w:val="Podsekcija"/>
    <w:basedOn w:val="Normal"/>
    <w:uiPriority w:val="2"/>
    <w:qFormat/>
    <w:pPr>
      <w:spacing w:before="60"/>
    </w:pPr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color w:val="575F6D" w:themeColor="text2"/>
      <w:sz w:val="20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color w:val="575F6D" w:themeColor="text2"/>
      <w:sz w:val="2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aslovknjige">
    <w:name w:val="Book Title"/>
    <w:basedOn w:val="Zadanifontodlomka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hr-HR"/>
    </w:rPr>
  </w:style>
  <w:style w:type="character" w:styleId="Istaknuto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hr-HR"/>
    </w:rPr>
  </w:style>
  <w:style w:type="character" w:customStyle="1" w:styleId="Naslov1Char">
    <w:name w:val="Naslov 1 Char"/>
    <w:basedOn w:val="Zadanifontodlomka"/>
    <w:link w:val="Naslov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i/>
      <w:iCs/>
      <w:color w:val="E65B0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color w:val="E65B01" w:themeColor="accent1" w:themeShade="BF"/>
      <w:sz w:val="20"/>
    </w:rPr>
  </w:style>
  <w:style w:type="paragraph" w:styleId="Citat">
    <w:name w:val="Quote"/>
    <w:basedOn w:val="Normal"/>
    <w:link w:val="Cita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tChar">
    <w:name w:val="Citat Char"/>
    <w:basedOn w:val="Zadanifontodlomka"/>
    <w:link w:val="Citat"/>
    <w:uiPriority w:val="29"/>
    <w:rPr>
      <w:i/>
      <w:iCs/>
      <w:color w:val="414751" w:themeColor="text2" w:themeShade="BF"/>
      <w:sz w:val="20"/>
    </w:rPr>
  </w:style>
  <w:style w:type="character" w:styleId="Istaknutareferenca">
    <w:name w:val="Intense Reference"/>
    <w:basedOn w:val="Zadanifontodlomka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naslov">
    <w:name w:val="Subtitle"/>
    <w:basedOn w:val="Normal"/>
    <w:link w:val="Podnaslov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i/>
      <w:iCs/>
      <w:color w:val="575F6D" w:themeColor="text2"/>
      <w:spacing w:val="5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Pr>
      <w:i/>
      <w:iCs/>
      <w:color w:val="E65B01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b/>
      <w:bCs/>
      <w:i/>
      <w:iCs/>
      <w:color w:val="3667C3" w:themeColor="accent2" w:themeShade="BF"/>
    </w:rPr>
  </w:style>
  <w:style w:type="paragraph" w:styleId="Naslov">
    <w:name w:val="Title"/>
    <w:basedOn w:val="Normal"/>
    <w:link w:val="Naslo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Numeriranipopis">
    <w:name w:val="Numerirani popis"/>
    <w:uiPriority w:val="99"/>
    <w:pPr>
      <w:numPr>
        <w:numId w:val="9"/>
      </w:numPr>
    </w:pPr>
  </w:style>
  <w:style w:type="numbering" w:customStyle="1" w:styleId="Popissgrafikimoznakama">
    <w:name w:val="Popis s grafičkim oznakama"/>
    <w:uiPriority w:val="99"/>
    <w:pPr>
      <w:numPr>
        <w:numId w:val="10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hr-HR"/>
    </w:rPr>
  </w:style>
  <w:style w:type="paragraph" w:styleId="Grafikeoznake">
    <w:name w:val="List Bullet"/>
    <w:basedOn w:val="Obinouvueno"/>
    <w:uiPriority w:val="99"/>
    <w:unhideWhenUsed/>
    <w:pPr>
      <w:numPr>
        <w:numId w:val="23"/>
      </w:numPr>
    </w:pPr>
  </w:style>
  <w:style w:type="paragraph" w:customStyle="1" w:styleId="Osobnoime">
    <w:name w:val="Osobno i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poiljatelja">
    <w:name w:val="Adresa pošiljatelja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proreda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hr-HR"/>
    </w:rPr>
  </w:style>
  <w:style w:type="paragraph" w:styleId="Pozdrav">
    <w:name w:val="Salutation"/>
    <w:basedOn w:val="Obinouvueno"/>
    <w:next w:val="Normal"/>
    <w:link w:val="Pozdrav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PozdravChar">
    <w:name w:val="Pozdrav Char"/>
    <w:basedOn w:val="Zadanifontodlomka"/>
    <w:link w:val="Pozdrav"/>
    <w:uiPriority w:val="4"/>
    <w:rPr>
      <w:b/>
      <w:bCs/>
      <w:color w:val="414751" w:themeColor="text2" w:themeShade="BF"/>
      <w:sz w:val="20"/>
    </w:rPr>
  </w:style>
  <w:style w:type="paragraph" w:customStyle="1" w:styleId="Adresaprimatelja">
    <w:name w:val="Adresa primatelja"/>
    <w:basedOn w:val="Bezproreda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avretak">
    <w:name w:val="Closing"/>
    <w:basedOn w:val="Bezproreda"/>
    <w:link w:val="ZavretakChar"/>
    <w:uiPriority w:val="4"/>
    <w:semiHidden/>
    <w:unhideWhenUsed/>
    <w:qFormat/>
    <w:pPr>
      <w:spacing w:before="960" w:after="960"/>
      <w:ind w:right="2520"/>
    </w:pPr>
  </w:style>
  <w:style w:type="character" w:customStyle="1" w:styleId="ZavretakChar">
    <w:name w:val="Završetak Char"/>
    <w:basedOn w:val="Zadanifontodlomka"/>
    <w:link w:val="Zavretak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hr-HR"/>
    </w:rPr>
  </w:style>
  <w:style w:type="paragraph" w:styleId="Datum">
    <w:name w:val="Date"/>
    <w:basedOn w:val="Normal"/>
    <w:next w:val="Normal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Zadanifontodlomka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hr-HR"/>
    </w:rPr>
  </w:style>
  <w:style w:type="paragraph" w:customStyle="1" w:styleId="Imeprimatelja">
    <w:name w:val="Ime primatelja"/>
    <w:basedOn w:val="Normal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ica\AppData\Roaming\Microsoft\Predlo&#353;ci\&#381;ivotopis%20(Oriel%20dizaj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D7ACC3AF03443E8B88C75CFDD75C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FD8CFE-B8B1-4A4C-A96B-00BB4B9BAFD1}"/>
      </w:docPartPr>
      <w:docPartBody>
        <w:p w:rsidR="00492934" w:rsidRDefault="00E2592F">
          <w:pPr>
            <w:pStyle w:val="62D7ACC3AF03443E8B88C75CFDD75C3C"/>
          </w:pPr>
          <w:r>
            <w:t>[Upišite popis vještina]</w:t>
          </w:r>
        </w:p>
      </w:docPartBody>
    </w:docPart>
    <w:docPart>
      <w:docPartPr>
        <w:name w:val="C9D5B5AEA0074DAEA00610E6B8247B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637236-9C0C-45E3-99F6-AB1EC033C203}"/>
      </w:docPartPr>
      <w:docPartBody>
        <w:p w:rsidR="00492934" w:rsidRDefault="00E2592F">
          <w:pPr>
            <w:pStyle w:val="C9D5B5AEA0074DAEA00610E6B8247BE5"/>
          </w:pPr>
          <w:r>
            <w:rPr>
              <w:caps/>
              <w:color w:val="FFFFFF" w:themeColor="background1"/>
              <w:sz w:val="44"/>
              <w:szCs w:val="44"/>
            </w:rPr>
            <w:t>[Upišite svoje ime]</w:t>
          </w:r>
        </w:p>
      </w:docPartBody>
    </w:docPart>
    <w:docPart>
      <w:docPartPr>
        <w:name w:val="BE5179F84E674BE691ED254CD0AC6E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6D20C6-80D8-499A-8013-41504CFEA83F}"/>
      </w:docPartPr>
      <w:docPartBody>
        <w:p w:rsidR="00492934" w:rsidRDefault="00E2592F">
          <w:pPr>
            <w:pStyle w:val="BE5179F84E674BE691ED254CD0AC6EBA"/>
          </w:pPr>
          <w:r>
            <w:rPr>
              <w:color w:val="FFFFFF" w:themeColor="background1"/>
            </w:rPr>
            <w:t>[Upišite svoju adresu]</w:t>
          </w:r>
        </w:p>
      </w:docPartBody>
    </w:docPart>
    <w:docPart>
      <w:docPartPr>
        <w:name w:val="6FF2286F30734CD89800E4B2657BDD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579D28-5BD0-4FE7-B642-6AF34D07E048}"/>
      </w:docPartPr>
      <w:docPartBody>
        <w:p w:rsidR="00492934" w:rsidRDefault="00E2592F">
          <w:pPr>
            <w:pStyle w:val="6FF2286F30734CD89800E4B2657BDD88"/>
          </w:pPr>
          <w:r>
            <w:rPr>
              <w:color w:val="FFFFFF" w:themeColor="background1"/>
            </w:rPr>
            <w:t>[Upišite svoj broj telefona]</w:t>
          </w:r>
        </w:p>
      </w:docPartBody>
    </w:docPart>
    <w:docPart>
      <w:docPartPr>
        <w:name w:val="9F1FA27EF2AD4C30A6F50AF787882E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FA6DD2-0621-4146-86D9-0494EF8926D0}"/>
      </w:docPartPr>
      <w:docPartBody>
        <w:p w:rsidR="00492934" w:rsidRDefault="00E2592F">
          <w:pPr>
            <w:pStyle w:val="9F1FA27EF2AD4C30A6F50AF787882E1F"/>
          </w:pPr>
          <w:r>
            <w:rPr>
              <w:color w:val="FFFFFF" w:themeColor="background1"/>
            </w:rPr>
            <w:t>[Upišite svoju adresu e-pošte]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F"/>
    <w:rsid w:val="0012490D"/>
    <w:rsid w:val="00492934"/>
    <w:rsid w:val="00C728C8"/>
    <w:rsid w:val="00E2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6DA96D079DF47C4811336D724CDFA62">
    <w:name w:val="A6DA96D079DF47C4811336D724CDFA62"/>
  </w:style>
  <w:style w:type="paragraph" w:customStyle="1" w:styleId="1D73D5462A2C4DD09F2C75EDCC91F05A">
    <w:name w:val="1D73D5462A2C4DD09F2C75EDCC91F05A"/>
  </w:style>
  <w:style w:type="paragraph" w:customStyle="1" w:styleId="46478CCE075A4370AC66D46F5B38871A">
    <w:name w:val="46478CCE075A4370AC66D46F5B38871A"/>
  </w:style>
  <w:style w:type="paragraph" w:customStyle="1" w:styleId="CD5DD66A715D4D61A89ACCDE8CC07196">
    <w:name w:val="CD5DD66A715D4D61A89ACCDE8CC07196"/>
  </w:style>
  <w:style w:type="paragraph" w:customStyle="1" w:styleId="F5A0A1FBC76948228D53EB19BC589574">
    <w:name w:val="F5A0A1FBC76948228D53EB19BC589574"/>
  </w:style>
  <w:style w:type="paragraph" w:customStyle="1" w:styleId="EBBF94ADE06C4ACC966A9917E1D9D3B2">
    <w:name w:val="EBBF94ADE06C4ACC966A9917E1D9D3B2"/>
  </w:style>
  <w:style w:type="paragraph" w:customStyle="1" w:styleId="8987058C49764E98B8D03DBEF6B6C43E">
    <w:name w:val="8987058C49764E98B8D03DBEF6B6C43E"/>
  </w:style>
  <w:style w:type="paragraph" w:customStyle="1" w:styleId="D059B6E0868444C086427ECD11FBB12E">
    <w:name w:val="D059B6E0868444C086427ECD11FBB12E"/>
  </w:style>
  <w:style w:type="paragraph" w:customStyle="1" w:styleId="62D7ACC3AF03443E8B88C75CFDD75C3C">
    <w:name w:val="62D7ACC3AF03443E8B88C75CFDD75C3C"/>
  </w:style>
  <w:style w:type="paragraph" w:customStyle="1" w:styleId="C9D5B5AEA0074DAEA00610E6B8247BE5">
    <w:name w:val="C9D5B5AEA0074DAEA00610E6B8247BE5"/>
  </w:style>
  <w:style w:type="paragraph" w:customStyle="1" w:styleId="BE5179F84E674BE691ED254CD0AC6EBA">
    <w:name w:val="BE5179F84E674BE691ED254CD0AC6EBA"/>
  </w:style>
  <w:style w:type="paragraph" w:customStyle="1" w:styleId="6FF2286F30734CD89800E4B2657BDD88">
    <w:name w:val="6FF2286F30734CD89800E4B2657BDD88"/>
  </w:style>
  <w:style w:type="paragraph" w:customStyle="1" w:styleId="9F1FA27EF2AD4C30A6F50AF787882E1F">
    <w:name w:val="9F1FA27EF2AD4C30A6F50AF787882E1F"/>
  </w:style>
  <w:style w:type="paragraph" w:customStyle="1" w:styleId="64AFCD8DC491428D8A37F716435741C9">
    <w:name w:val="64AFCD8DC491428D8A37F716435741C9"/>
  </w:style>
  <w:style w:type="paragraph" w:customStyle="1" w:styleId="497C0E57AA674E6B95FE0F311A0D9B90">
    <w:name w:val="497C0E57AA674E6B95FE0F311A0D9B90"/>
  </w:style>
  <w:style w:type="paragraph" w:customStyle="1" w:styleId="F55FD68D07284A6290B00F7F4A89E13B">
    <w:name w:val="F55FD68D07284A6290B00F7F4A89E13B"/>
  </w:style>
  <w:style w:type="paragraph" w:customStyle="1" w:styleId="072B76BF5A394E5B90277017BD7AF507">
    <w:name w:val="072B76BF5A394E5B90277017BD7AF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Arial CE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 CE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803E6CEA-2A6F-4A07-BD9B-69286664B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Životopis (Oriel dizajn)</Template>
  <TotalTime>54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subject/>
  <dc:creator>OSNOVNA ŠKOLA PRELOG</dc:creator>
  <cp:keywords/>
  <dc:description/>
  <cp:lastModifiedBy>nina.lesinger@gmail.com</cp:lastModifiedBy>
  <cp:revision>5</cp:revision>
  <cp:lastPrinted>2016-02-15T09:59:00Z</cp:lastPrinted>
  <dcterms:created xsi:type="dcterms:W3CDTF">2016-02-04T07:10:00Z</dcterms:created>
  <dcterms:modified xsi:type="dcterms:W3CDTF">2016-02-16T07:48:00Z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