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8" w:rsidRDefault="00FB68F8" w:rsidP="00FB68F8">
      <w:pPr>
        <w:ind w:right="-108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Ugljikovodici</w:t>
      </w:r>
      <w:r w:rsidR="00AB07AF">
        <w:rPr>
          <w:rFonts w:ascii="Arial" w:hAnsi="Arial" w:cs="Arial"/>
          <w:b/>
          <w:i/>
          <w:color w:val="000000"/>
          <w:u w:val="single"/>
        </w:rPr>
        <w:t xml:space="preserve"> za 2</w:t>
      </w:r>
    </w:p>
    <w:p w:rsidR="00E8760D" w:rsidRDefault="00E8760D" w:rsidP="00FB68F8">
      <w:pPr>
        <w:ind w:right="-108"/>
        <w:rPr>
          <w:rFonts w:ascii="Arial" w:hAnsi="Arial" w:cs="Arial"/>
          <w:b/>
          <w:i/>
          <w:color w:val="000000"/>
          <w:u w:val="single"/>
        </w:rPr>
      </w:pPr>
      <w:bookmarkStart w:id="0" w:name="_GoBack"/>
      <w:bookmarkEnd w:id="0"/>
    </w:p>
    <w:p w:rsidR="00FB68F8" w:rsidRDefault="00FB68F8" w:rsidP="00FB68F8">
      <w:pPr>
        <w:ind w:right="-108"/>
        <w:rPr>
          <w:rFonts w:ascii="Arial" w:hAnsi="Arial" w:cs="Arial"/>
          <w:b/>
          <w:i/>
          <w:color w:val="0000FF"/>
          <w:u w:val="single"/>
        </w:rPr>
      </w:pP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Što su ugljikovodici?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</w:rPr>
        <w:t>Kako se zove plin koji se koristi za kuhanje?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Koji je plin najzastupljeniji u zemnom plinu?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</w:rPr>
        <w:t>Zbog čega se događaju nesreće u rudnicima?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</w:rPr>
        <w:t>Koji plinovi se nalazi u narančastim bocama?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</w:rPr>
        <w:t>Kako se provjerava istječi li plin iz plinske (propan-butan) boce?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Ako se propan-butan plin koristi kao gorivo, koji će produkti izlaziti iz auspuha automobila?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Ako u kupaonici sa protočnim bojlerom na gradski plin, za vrijeme tuširanja osjetiš slabost ili mučninu, možeš li pretpostaviti što se događa?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Što ćeš učiniti u tom slučaju?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</w:rPr>
        <w:t>Koji plin oslobađaju jabuke, kruške i šljive prilikom sazrijevanja?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 xml:space="preserve">Ako se u prostoriju sa zelenim bananama pusti  </w:t>
      </w:r>
      <w:proofErr w:type="spellStart"/>
      <w:r w:rsidRPr="00AB07AF">
        <w:rPr>
          <w:rFonts w:ascii="Arial" w:hAnsi="Arial" w:cs="Arial"/>
          <w:color w:val="000000"/>
        </w:rPr>
        <w:t>eten</w:t>
      </w:r>
      <w:proofErr w:type="spellEnd"/>
      <w:r w:rsidRPr="00AB07AF">
        <w:rPr>
          <w:rFonts w:ascii="Arial" w:hAnsi="Arial" w:cs="Arial"/>
          <w:color w:val="000000"/>
        </w:rPr>
        <w:t xml:space="preserve"> što će se s njima dogoditi?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</w:rPr>
        <w:t>Što će se dogoditi s mandarinom ako se spremi u hladnjak u vrećicu s jabukom?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Koji se plin koristi za zavarivanje?</w:t>
      </w:r>
    </w:p>
    <w:p w:rsidR="00A72E52" w:rsidRPr="00AB07AF" w:rsidRDefault="00A72E52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 xml:space="preserve">Zašto se acetilen nekada koristio za </w:t>
      </w:r>
      <w:proofErr w:type="spellStart"/>
      <w:r w:rsidRPr="00AB07AF">
        <w:rPr>
          <w:rFonts w:ascii="Arial" w:hAnsi="Arial" w:cs="Arial"/>
          <w:color w:val="000000"/>
        </w:rPr>
        <w:t>karabitne</w:t>
      </w:r>
      <w:proofErr w:type="spellEnd"/>
      <w:r w:rsidRPr="00AB07AF">
        <w:rPr>
          <w:rFonts w:ascii="Arial" w:hAnsi="Arial" w:cs="Arial"/>
          <w:color w:val="000000"/>
        </w:rPr>
        <w:t xml:space="preserve"> lampe u rudnicima?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 xml:space="preserve">Koje je zajedničko svojstvo metana, </w:t>
      </w:r>
      <w:proofErr w:type="spellStart"/>
      <w:r w:rsidRPr="00AB07AF">
        <w:rPr>
          <w:rFonts w:ascii="Arial" w:hAnsi="Arial" w:cs="Arial"/>
          <w:color w:val="000000"/>
        </w:rPr>
        <w:t>etena</w:t>
      </w:r>
      <w:proofErr w:type="spellEnd"/>
      <w:r w:rsidRPr="00AB07AF">
        <w:rPr>
          <w:rFonts w:ascii="Arial" w:hAnsi="Arial" w:cs="Arial"/>
          <w:color w:val="000000"/>
        </w:rPr>
        <w:t xml:space="preserve"> i </w:t>
      </w:r>
      <w:proofErr w:type="spellStart"/>
      <w:r w:rsidRPr="00AB07AF">
        <w:rPr>
          <w:rFonts w:ascii="Arial" w:hAnsi="Arial" w:cs="Arial"/>
          <w:color w:val="000000"/>
        </w:rPr>
        <w:t>etina</w:t>
      </w:r>
      <w:proofErr w:type="spellEnd"/>
      <w:r w:rsidRPr="00AB07AF">
        <w:rPr>
          <w:rFonts w:ascii="Arial" w:hAnsi="Arial" w:cs="Arial"/>
          <w:color w:val="000000"/>
        </w:rPr>
        <w:t>?</w:t>
      </w:r>
    </w:p>
    <w:p w:rsidR="00A72E52" w:rsidRPr="00AB07AF" w:rsidRDefault="00A72E52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  <w:color w:val="000000"/>
        </w:rPr>
        <w:t>Koliko ugljikovih i vodikovih atoma gradi benzen?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108"/>
        <w:rPr>
          <w:rFonts w:ascii="Arial" w:hAnsi="Arial" w:cs="Arial"/>
          <w:color w:val="000000"/>
        </w:rPr>
      </w:pPr>
      <w:r w:rsidRPr="00AB07AF">
        <w:rPr>
          <w:rFonts w:ascii="Arial" w:hAnsi="Arial" w:cs="Arial"/>
        </w:rPr>
        <w:t xml:space="preserve">Koje svojstvo benzena </w:t>
      </w:r>
      <w:r w:rsidR="00D012FE">
        <w:rPr>
          <w:rFonts w:ascii="Arial" w:hAnsi="Arial" w:cs="Arial"/>
        </w:rPr>
        <w:t>šteti</w:t>
      </w:r>
      <w:r w:rsidRPr="00AB07AF">
        <w:rPr>
          <w:rFonts w:ascii="Arial" w:hAnsi="Arial" w:cs="Arial"/>
        </w:rPr>
        <w:t xml:space="preserve"> zd</w:t>
      </w:r>
      <w:r w:rsidR="00D012FE">
        <w:rPr>
          <w:rFonts w:ascii="Arial" w:hAnsi="Arial" w:cs="Arial"/>
        </w:rPr>
        <w:t>ravlju</w:t>
      </w:r>
      <w:r w:rsidRPr="00AB07AF">
        <w:rPr>
          <w:rFonts w:ascii="Arial" w:hAnsi="Arial" w:cs="Arial"/>
        </w:rPr>
        <w:t xml:space="preserve"> čovjeka?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tabs>
          <w:tab w:val="num" w:pos="0"/>
        </w:tabs>
        <w:spacing w:line="480" w:lineRule="auto"/>
        <w:rPr>
          <w:rFonts w:ascii="Arial" w:hAnsi="Arial" w:cs="Arial"/>
        </w:rPr>
      </w:pPr>
      <w:r w:rsidRPr="00AB07AF">
        <w:rPr>
          <w:rFonts w:ascii="Arial" w:hAnsi="Arial" w:cs="Arial"/>
        </w:rPr>
        <w:t xml:space="preserve">Za što se koristi </w:t>
      </w:r>
      <w:proofErr w:type="spellStart"/>
      <w:r w:rsidRPr="00AB07AF">
        <w:rPr>
          <w:rFonts w:ascii="Arial" w:hAnsi="Arial" w:cs="Arial"/>
        </w:rPr>
        <w:t>naftalen</w:t>
      </w:r>
      <w:proofErr w:type="spellEnd"/>
      <w:r w:rsidRPr="00AB07AF">
        <w:rPr>
          <w:rFonts w:ascii="Arial" w:hAnsi="Arial" w:cs="Arial"/>
        </w:rPr>
        <w:t xml:space="preserve">? </w:t>
      </w:r>
    </w:p>
    <w:p w:rsidR="00FB68F8" w:rsidRPr="00AB07AF" w:rsidRDefault="00FB68F8" w:rsidP="00E8760D">
      <w:pPr>
        <w:pStyle w:val="Odlomakpopisa"/>
        <w:numPr>
          <w:ilvl w:val="0"/>
          <w:numId w:val="4"/>
        </w:numPr>
        <w:spacing w:line="480" w:lineRule="auto"/>
        <w:ind w:right="-284"/>
        <w:rPr>
          <w:rFonts w:ascii="Arial" w:hAnsi="Arial" w:cs="Arial"/>
        </w:rPr>
      </w:pPr>
      <w:r w:rsidRPr="00AB07AF">
        <w:rPr>
          <w:rFonts w:ascii="Arial" w:hAnsi="Arial" w:cs="Arial"/>
        </w:rPr>
        <w:t>Zašto se ne smiju udisati pare otapala, acetona, razrjeđivača i ljepila?</w:t>
      </w:r>
    </w:p>
    <w:p w:rsidR="00AB07AF" w:rsidRDefault="00AB07AF" w:rsidP="00E8760D">
      <w:pPr>
        <w:spacing w:line="480" w:lineRule="auto"/>
        <w:ind w:left="720" w:right="-284"/>
        <w:rPr>
          <w:rFonts w:ascii="Arial" w:hAnsi="Arial" w:cs="Arial"/>
          <w:b/>
        </w:rPr>
      </w:pPr>
    </w:p>
    <w:p w:rsidR="00AB07AF" w:rsidRDefault="00AB07AF" w:rsidP="00AB07AF">
      <w:pPr>
        <w:ind w:left="720" w:right="-284"/>
        <w:rPr>
          <w:rFonts w:ascii="Arial" w:hAnsi="Arial" w:cs="Arial"/>
          <w:b/>
        </w:rPr>
      </w:pPr>
    </w:p>
    <w:p w:rsidR="00AB07AF" w:rsidRDefault="00AB07AF" w:rsidP="00AB07AF">
      <w:pPr>
        <w:ind w:left="720" w:right="-284"/>
        <w:rPr>
          <w:rFonts w:ascii="Arial" w:hAnsi="Arial" w:cs="Arial"/>
          <w:b/>
        </w:rPr>
      </w:pPr>
    </w:p>
    <w:sectPr w:rsidR="00AB07AF" w:rsidSect="00AB07A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BCC"/>
    <w:multiLevelType w:val="hybridMultilevel"/>
    <w:tmpl w:val="40B823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87193"/>
    <w:multiLevelType w:val="hybridMultilevel"/>
    <w:tmpl w:val="0602CC1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6635F"/>
    <w:multiLevelType w:val="hybridMultilevel"/>
    <w:tmpl w:val="005294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D1D34"/>
    <w:multiLevelType w:val="hybridMultilevel"/>
    <w:tmpl w:val="015208E4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8F8"/>
    <w:rsid w:val="00067B62"/>
    <w:rsid w:val="003B47FC"/>
    <w:rsid w:val="00617946"/>
    <w:rsid w:val="00A72E52"/>
    <w:rsid w:val="00AB07AF"/>
    <w:rsid w:val="00D012FE"/>
    <w:rsid w:val="00E8760D"/>
    <w:rsid w:val="00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2E52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7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D3D0CB-7675-455E-AAF5-E7CA586E409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Krhač</dc:creator>
  <cp:lastModifiedBy>Milanka Krhač</cp:lastModifiedBy>
  <cp:revision>7</cp:revision>
  <dcterms:created xsi:type="dcterms:W3CDTF">2011-02-16T18:23:00Z</dcterms:created>
  <dcterms:modified xsi:type="dcterms:W3CDTF">2013-05-06T09:17:00Z</dcterms:modified>
</cp:coreProperties>
</file>